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60" w:rsidRDefault="00903C60" w:rsidP="00A11F8E">
      <w:pPr>
        <w:pStyle w:val="Default"/>
      </w:pPr>
      <w:bookmarkStart w:id="0" w:name="_GoBack"/>
      <w:bookmarkEnd w:id="0"/>
    </w:p>
    <w:p w:rsidR="00903C60" w:rsidRDefault="00903C60" w:rsidP="00A11F8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DOAMNĂ DIRECTOR GENERAL,</w:t>
      </w:r>
    </w:p>
    <w:p w:rsidR="00903C60" w:rsidRDefault="00903C60" w:rsidP="00A11F8E">
      <w:pPr>
        <w:pStyle w:val="Default"/>
        <w:jc w:val="center"/>
        <w:rPr>
          <w:sz w:val="28"/>
          <w:szCs w:val="28"/>
        </w:rPr>
      </w:pPr>
    </w:p>
    <w:p w:rsidR="00903C60" w:rsidRDefault="00903C60" w:rsidP="00A11F8E">
      <w:pPr>
        <w:pStyle w:val="Default"/>
        <w:jc w:val="center"/>
        <w:rPr>
          <w:sz w:val="28"/>
          <w:szCs w:val="28"/>
        </w:rPr>
      </w:pPr>
    </w:p>
    <w:p w:rsidR="00903C60" w:rsidRDefault="00903C60" w:rsidP="00A11F8E">
      <w:pPr>
        <w:pStyle w:val="Default"/>
        <w:jc w:val="center"/>
        <w:rPr>
          <w:sz w:val="28"/>
          <w:szCs w:val="28"/>
        </w:rPr>
      </w:pPr>
    </w:p>
    <w:p w:rsidR="00903C60" w:rsidRDefault="00903C60" w:rsidP="00A11F8E">
      <w:pPr>
        <w:pStyle w:val="Default"/>
        <w:jc w:val="center"/>
        <w:rPr>
          <w:sz w:val="28"/>
          <w:szCs w:val="28"/>
        </w:rPr>
      </w:pPr>
    </w:p>
    <w:p w:rsidR="00903C60" w:rsidRDefault="00903C60" w:rsidP="00A11F8E">
      <w:pPr>
        <w:pStyle w:val="Default"/>
        <w:jc w:val="center"/>
        <w:rPr>
          <w:sz w:val="28"/>
          <w:szCs w:val="28"/>
        </w:rPr>
      </w:pPr>
    </w:p>
    <w:p w:rsidR="00903C60" w:rsidRDefault="00903C60" w:rsidP="00A11F8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Subsemnatul(a)______________________________________________, medic/ dentist / farmacist specialist, confirmat prin OMS nr._____ din anul_____, în specialitatea____________________________________________________, cu vechime în specialitate de 5 ani la data de ___/___/_____, având locul de muncă la_________________________________________________, vă rog să-mi aprobați înscrierea la examenul de obținere a gradului de primar, organizat în sesiunea </w:t>
      </w:r>
      <w:r>
        <w:rPr>
          <w:b/>
          <w:bCs/>
          <w:sz w:val="28"/>
          <w:szCs w:val="28"/>
        </w:rPr>
        <w:t xml:space="preserve">20 iunie 2018. </w:t>
      </w:r>
    </w:p>
    <w:p w:rsidR="00903C60" w:rsidRDefault="00903C60" w:rsidP="00A11F8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Solicit susţinerea examenului în Centrul universitar________________; </w:t>
      </w:r>
    </w:p>
    <w:p w:rsidR="00903C60" w:rsidRDefault="00903C60" w:rsidP="00A11F8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Solicit transmiterea certificatului obţinut la DSPJ__________________; </w:t>
      </w:r>
    </w:p>
    <w:p w:rsidR="00903C60" w:rsidRDefault="00903C60" w:rsidP="00A11F8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C.N.P.______________________________, </w:t>
      </w:r>
    </w:p>
    <w:p w:rsidR="00903C60" w:rsidRDefault="00903C60" w:rsidP="00A11F8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Telefon de contact____________________, </w:t>
      </w:r>
    </w:p>
    <w:p w:rsidR="00903C60" w:rsidRDefault="00903C60" w:rsidP="00A11F8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Mail ______________________________. </w:t>
      </w:r>
    </w:p>
    <w:p w:rsidR="00903C60" w:rsidRDefault="00903C60" w:rsidP="00A11F8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903C60" w:rsidRDefault="00903C60" w:rsidP="00A11F8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Data: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Semnătura:</w:t>
      </w:r>
    </w:p>
    <w:p w:rsidR="00903C60" w:rsidRDefault="00903C60" w:rsidP="00A11F8E">
      <w:pPr>
        <w:pStyle w:val="Default"/>
        <w:jc w:val="both"/>
        <w:rPr>
          <w:sz w:val="28"/>
          <w:szCs w:val="28"/>
        </w:rPr>
      </w:pPr>
    </w:p>
    <w:p w:rsidR="00903C60" w:rsidRDefault="00903C60" w:rsidP="00A11F8E">
      <w:pPr>
        <w:pStyle w:val="Default"/>
        <w:jc w:val="both"/>
        <w:rPr>
          <w:sz w:val="28"/>
          <w:szCs w:val="28"/>
        </w:rPr>
      </w:pPr>
    </w:p>
    <w:p w:rsidR="00903C60" w:rsidRDefault="00903C60" w:rsidP="00A11F8E">
      <w:pPr>
        <w:pStyle w:val="Default"/>
        <w:jc w:val="both"/>
        <w:rPr>
          <w:sz w:val="28"/>
          <w:szCs w:val="28"/>
        </w:rPr>
      </w:pPr>
    </w:p>
    <w:p w:rsidR="00903C60" w:rsidRDefault="00903C60" w:rsidP="00A11F8E">
      <w:pPr>
        <w:pStyle w:val="Default"/>
        <w:jc w:val="both"/>
        <w:rPr>
          <w:sz w:val="28"/>
          <w:szCs w:val="28"/>
        </w:rPr>
      </w:pPr>
    </w:p>
    <w:p w:rsidR="00903C60" w:rsidRDefault="00903C60" w:rsidP="00A11F8E">
      <w:pPr>
        <w:pStyle w:val="Default"/>
        <w:jc w:val="both"/>
        <w:rPr>
          <w:sz w:val="28"/>
          <w:szCs w:val="28"/>
        </w:rPr>
      </w:pPr>
    </w:p>
    <w:p w:rsidR="00903C60" w:rsidRDefault="00903C60" w:rsidP="00A11F8E">
      <w:pPr>
        <w:pStyle w:val="Default"/>
        <w:jc w:val="both"/>
        <w:rPr>
          <w:sz w:val="28"/>
          <w:szCs w:val="28"/>
        </w:rPr>
      </w:pPr>
    </w:p>
    <w:p w:rsidR="00903C60" w:rsidRDefault="00903C60" w:rsidP="00A11F8E">
      <w:pPr>
        <w:pStyle w:val="Default"/>
        <w:jc w:val="both"/>
        <w:rPr>
          <w:sz w:val="28"/>
          <w:szCs w:val="28"/>
        </w:rPr>
      </w:pPr>
    </w:p>
    <w:p w:rsidR="00903C60" w:rsidRPr="00A11F8E" w:rsidRDefault="00903C60" w:rsidP="00A11F8E">
      <w:pPr>
        <w:pStyle w:val="Default"/>
        <w:jc w:val="both"/>
        <w:rPr>
          <w:sz w:val="28"/>
          <w:szCs w:val="28"/>
        </w:rPr>
      </w:pPr>
      <w:r w:rsidRPr="00A11F8E">
        <w:rPr>
          <w:sz w:val="28"/>
          <w:szCs w:val="28"/>
        </w:rPr>
        <w:t xml:space="preserve"> </w:t>
      </w:r>
    </w:p>
    <w:p w:rsidR="00903C60" w:rsidRDefault="00903C60" w:rsidP="00A11F8E">
      <w:pPr>
        <w:pStyle w:val="Default"/>
        <w:jc w:val="both"/>
        <w:rPr>
          <w:b/>
          <w:bCs/>
          <w:sz w:val="26"/>
          <w:szCs w:val="26"/>
        </w:rPr>
      </w:pPr>
      <w:r w:rsidRPr="00A11F8E">
        <w:rPr>
          <w:b/>
          <w:bCs/>
          <w:sz w:val="26"/>
          <w:szCs w:val="26"/>
        </w:rPr>
        <w:t xml:space="preserve">Doamnei Director General a Centrului de Resurse Umane în Sănătate Publică </w:t>
      </w:r>
    </w:p>
    <w:p w:rsidR="00903C60" w:rsidRPr="00A11F8E" w:rsidRDefault="00903C60" w:rsidP="00A11F8E">
      <w:pPr>
        <w:pStyle w:val="Default"/>
        <w:jc w:val="both"/>
        <w:rPr>
          <w:sz w:val="26"/>
          <w:szCs w:val="26"/>
        </w:rPr>
      </w:pPr>
    </w:p>
    <w:p w:rsidR="00903C60" w:rsidRDefault="00903C60" w:rsidP="00A11F8E">
      <w:pPr>
        <w:pStyle w:val="Default"/>
        <w:jc w:val="center"/>
        <w:rPr>
          <w:b/>
          <w:bCs/>
          <w:sz w:val="28"/>
          <w:szCs w:val="28"/>
        </w:rPr>
      </w:pPr>
      <w:r w:rsidRPr="00A11F8E">
        <w:rPr>
          <w:b/>
          <w:bCs/>
          <w:sz w:val="28"/>
          <w:szCs w:val="28"/>
        </w:rPr>
        <w:t>Gabriela ANGHELOIU</w:t>
      </w:r>
    </w:p>
    <w:p w:rsidR="00903C60" w:rsidRDefault="00903C60" w:rsidP="00A11F8E">
      <w:pPr>
        <w:pStyle w:val="Default"/>
        <w:jc w:val="center"/>
        <w:rPr>
          <w:b/>
          <w:bCs/>
          <w:sz w:val="28"/>
          <w:szCs w:val="28"/>
        </w:rPr>
      </w:pPr>
    </w:p>
    <w:p w:rsidR="00903C60" w:rsidRDefault="00903C60" w:rsidP="00A11F8E">
      <w:pPr>
        <w:pStyle w:val="Default"/>
        <w:jc w:val="center"/>
        <w:rPr>
          <w:sz w:val="28"/>
          <w:szCs w:val="28"/>
        </w:rPr>
      </w:pPr>
    </w:p>
    <w:p w:rsidR="00903C60" w:rsidRPr="00A11F8E" w:rsidRDefault="00903C60" w:rsidP="00A11F8E">
      <w:pPr>
        <w:pStyle w:val="Default"/>
        <w:jc w:val="center"/>
        <w:rPr>
          <w:sz w:val="28"/>
          <w:szCs w:val="28"/>
        </w:rPr>
      </w:pPr>
    </w:p>
    <w:p w:rsidR="00903C60" w:rsidRPr="00A11F8E" w:rsidRDefault="00903C60" w:rsidP="00A11F8E">
      <w:pPr>
        <w:jc w:val="both"/>
        <w:rPr>
          <w:sz w:val="28"/>
          <w:szCs w:val="28"/>
        </w:rPr>
      </w:pPr>
      <w:r w:rsidRPr="00A11F8E">
        <w:rPr>
          <w:sz w:val="28"/>
          <w:szCs w:val="28"/>
        </w:rPr>
        <w:t>Cererea se va completa cu litere de tipar și cu diacritice.</w:t>
      </w:r>
    </w:p>
    <w:sectPr w:rsidR="00903C60" w:rsidRPr="00A11F8E" w:rsidSect="00BE3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F8E"/>
    <w:rsid w:val="00421A88"/>
    <w:rsid w:val="00433694"/>
    <w:rsid w:val="00903C60"/>
    <w:rsid w:val="00904447"/>
    <w:rsid w:val="00955C7F"/>
    <w:rsid w:val="00A11F8E"/>
    <w:rsid w:val="00BE3C40"/>
    <w:rsid w:val="00C1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40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11F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142</Words>
  <Characters>812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DOAMNĂ DIRECTOR GENERAL,</dc:title>
  <dc:subject/>
  <dc:creator>Admin</dc:creator>
  <cp:keywords/>
  <dc:description/>
  <cp:lastModifiedBy>dss</cp:lastModifiedBy>
  <cp:revision>2</cp:revision>
  <dcterms:created xsi:type="dcterms:W3CDTF">2018-05-25T10:06:00Z</dcterms:created>
  <dcterms:modified xsi:type="dcterms:W3CDTF">2018-05-25T10:06:00Z</dcterms:modified>
</cp:coreProperties>
</file>